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0" w:lineRule="atLeast"/>
        <w:ind w:left="11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620739" cy="2295048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739" cy="2295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1900" w:h="16840"/>
      <w:pgMar w:top="1600" w:bottom="280" w:left="146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P.blok</dc:creator>
  <dc:title>Microsoft Word - 150220 CV Philien Blok incl motivatie Reisleider.doc</dc:title>
  <dcterms:created xsi:type="dcterms:W3CDTF">2015-03-26T16:28:49Z</dcterms:created>
  <dcterms:modified xsi:type="dcterms:W3CDTF">2015-03-26T16:28:49Z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2015-02-20T00:00:00Z</vt:filetime>
  </property>
  <property fmtid="{D5CDD505-2E9C-101B-9397-08002B2CF9AE}" pid="3" name="LastSaved">
    <vt:filetime>2015-03-26T00:00:00Z</vt:filetime>
  </property>
</Properties>
</file>